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绵阳市首届志愿服务项目大赛申报汇总表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0"/>
        <w:rPr>
          <w:rFonts w:hint="eastAsia" w:eastAsia="楷体_GB2312" w:cs="宋体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outlineLvl w:val="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（盖章）： 联系人：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  </w:t>
      </w:r>
    </w:p>
    <w:tbl>
      <w:tblPr>
        <w:tblStyle w:val="4"/>
        <w:tblpPr w:leftFromText="180" w:rightFromText="180" w:vertAnchor="text" w:horzAnchor="page" w:tblpX="1722" w:tblpY="362"/>
        <w:tblOverlap w:val="never"/>
        <w:tblW w:w="89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650"/>
        <w:gridCol w:w="1455"/>
        <w:gridCol w:w="2175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黑体" w:cs="仿宋_GB2312"/>
                <w:sz w:val="24"/>
                <w:szCs w:val="24"/>
              </w:rPr>
            </w:pPr>
            <w:r>
              <w:rPr>
                <w:rFonts w:hint="eastAsia" w:eastAsia="黑体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黑体" w:cs="仿宋_GB2312"/>
                <w:sz w:val="24"/>
                <w:szCs w:val="24"/>
              </w:rPr>
            </w:pPr>
            <w:r>
              <w:rPr>
                <w:rFonts w:hint="eastAsia" w:eastAsia="黑体" w:cs="仿宋_GB2312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5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7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仿宋_GB2312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08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eastAsia="黑体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24A1"/>
    <w:rsid w:val="6D535020"/>
    <w:rsid w:val="6ED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微软雅黑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To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2021-08-11T05:56:00Z</dcterms:created>
  <dc:creator>Daniel Ton</dc:creator>
  <cp:lastModifiedBy>Daniel Ton</cp:lastModifiedBy>
  <dcterms:modified xsi:type="dcterms:W3CDTF">2021-08-11T05:56:54Z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